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年山东淄博高新区管委会事业编制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管理岗位校园招聘报名表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46"/>
        <w:gridCol w:w="404"/>
        <w:gridCol w:w="142"/>
        <w:gridCol w:w="1251"/>
        <w:gridCol w:w="76"/>
        <w:gridCol w:w="735"/>
        <w:gridCol w:w="1032"/>
        <w:gridCol w:w="273"/>
        <w:gridCol w:w="886"/>
        <w:gridCol w:w="1124"/>
        <w:gridCol w:w="151"/>
        <w:gridCol w:w="709"/>
        <w:gridCol w:w="5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3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自高中开始填写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学习经历，并简述在学校担任学生干部、参加社团活动、社会实践及工作实习等情况。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7299" w:type="dxa"/>
            <w:gridSpan w:val="12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299" w:type="dxa"/>
            <w:gridSpan w:val="12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2980BA9"/>
    <w:rsid w:val="07F7221F"/>
    <w:rsid w:val="0C057359"/>
    <w:rsid w:val="1D3B0F8C"/>
    <w:rsid w:val="250D008D"/>
    <w:rsid w:val="27FE3A23"/>
    <w:rsid w:val="3202007C"/>
    <w:rsid w:val="36E03F43"/>
    <w:rsid w:val="3E4E473A"/>
    <w:rsid w:val="63166CA2"/>
    <w:rsid w:val="6B0C6AF6"/>
    <w:rsid w:val="6CBD659F"/>
    <w:rsid w:val="765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169</Words>
  <Characters>172</Characters>
  <Lines>0</Lines>
  <Paragraphs>0</Paragraphs>
  <TotalTime>11</TotalTime>
  <ScaleCrop>false</ScaleCrop>
  <LinksUpToDate>false</LinksUpToDate>
  <CharactersWithSpaces>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zhangpj</cp:lastModifiedBy>
  <cp:lastPrinted>2022-03-21T06:43:00Z</cp:lastPrinted>
  <dcterms:modified xsi:type="dcterms:W3CDTF">2022-03-25T01:06:11Z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503DD29E26B04D2189B5B0DD4F5BFD47</vt:lpwstr>
  </property>
</Properties>
</file>